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811"/>
      </w:tblGrid>
      <w:tr w:rsidR="00E2701B" w14:paraId="42D48A97" w14:textId="77777777">
        <w:trPr>
          <w:trHeight w:val="1705"/>
        </w:trPr>
        <w:tc>
          <w:tcPr>
            <w:tcW w:w="2764" w:type="dxa"/>
          </w:tcPr>
          <w:p w14:paraId="6F4C2B19" w14:textId="77777777" w:rsidR="00E2701B" w:rsidRDefault="00025A87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nl-NL"/>
              </w:rPr>
              <w:drawing>
                <wp:inline distT="0" distB="0" distL="0" distR="0" wp14:anchorId="63C96175" wp14:editId="3FACA94F">
                  <wp:extent cx="1114425" cy="1114425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VvdA-zw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001" cy="11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14:paraId="581E451B" w14:textId="77777777" w:rsidR="00E2701B" w:rsidRPr="006F12DF" w:rsidRDefault="00E2701B">
            <w:pPr>
              <w:rPr>
                <w:rFonts w:ascii="Arial" w:hAnsi="Arial"/>
                <w:b/>
                <w:sz w:val="32"/>
              </w:rPr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 w:rsidRPr="006F12DF">
              <w:rPr>
                <w:rFonts w:ascii="Arial" w:hAnsi="Arial"/>
                <w:b/>
                <w:sz w:val="32"/>
              </w:rPr>
              <w:t>VERENIGING</w:t>
            </w:r>
          </w:p>
          <w:p w14:paraId="1C4E13B9" w14:textId="77777777" w:rsidR="00E2701B" w:rsidRPr="006F12DF" w:rsidRDefault="00E2701B">
            <w:pPr>
              <w:rPr>
                <w:rFonts w:ascii="Arial" w:hAnsi="Arial"/>
                <w:sz w:val="24"/>
                <w:szCs w:val="24"/>
              </w:rPr>
            </w:pPr>
            <w:r w:rsidRPr="006F12DF">
              <w:rPr>
                <w:rFonts w:ascii="Arial" w:hAnsi="Arial"/>
                <w:b/>
                <w:sz w:val="32"/>
              </w:rPr>
              <w:t xml:space="preserve">VRIENDEN van de </w:t>
            </w:r>
            <w:r w:rsidR="00050404" w:rsidRPr="006F12DF">
              <w:rPr>
                <w:rFonts w:ascii="Arial" w:hAnsi="Arial"/>
                <w:b/>
                <w:sz w:val="32"/>
              </w:rPr>
              <w:t>ATLETIEK</w:t>
            </w:r>
          </w:p>
          <w:p w14:paraId="7A575DCB" w14:textId="77777777" w:rsidR="00E2701B" w:rsidRPr="00050404" w:rsidRDefault="00E2701B">
            <w:pPr>
              <w:rPr>
                <w:rFonts w:ascii="Arial" w:hAnsi="Arial"/>
                <w:sz w:val="24"/>
                <w:szCs w:val="24"/>
              </w:rPr>
            </w:pPr>
            <w:r w:rsidRPr="006F12DF">
              <w:rPr>
                <w:rFonts w:ascii="Arial" w:hAnsi="Arial"/>
                <w:sz w:val="24"/>
                <w:szCs w:val="24"/>
              </w:rPr>
              <w:t xml:space="preserve">           </w:t>
            </w:r>
            <w:r w:rsidRPr="00050404">
              <w:rPr>
                <w:rFonts w:ascii="Arial" w:hAnsi="Arial"/>
                <w:sz w:val="24"/>
                <w:szCs w:val="24"/>
              </w:rPr>
              <w:t>opgericht 26 mei 1951</w:t>
            </w:r>
          </w:p>
          <w:p w14:paraId="04B640CB" w14:textId="77777777" w:rsidR="00E2701B" w:rsidRDefault="00E2701B">
            <w:pPr>
              <w:rPr>
                <w:rFonts w:ascii="Arial" w:hAnsi="Arial"/>
              </w:rPr>
            </w:pPr>
          </w:p>
          <w:p w14:paraId="5EE04B97" w14:textId="77777777" w:rsidR="00D40D68" w:rsidRDefault="00D40D68">
            <w:pPr>
              <w:rPr>
                <w:rFonts w:ascii="Arial" w:hAnsi="Arial"/>
              </w:rPr>
            </w:pPr>
          </w:p>
          <w:p w14:paraId="5DC0C143" w14:textId="77777777" w:rsidR="00B1295B" w:rsidRDefault="00B1295B">
            <w:pPr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>AANMELDINGSFORMULIER/</w:t>
            </w:r>
          </w:p>
          <w:p w14:paraId="46C30646" w14:textId="77777777" w:rsidR="00E2701B" w:rsidRPr="00D40D68" w:rsidRDefault="00D40D68">
            <w:pPr>
              <w:rPr>
                <w:rFonts w:ascii="Arial" w:hAnsi="Arial"/>
                <w:b/>
                <w:sz w:val="36"/>
                <w:szCs w:val="36"/>
              </w:rPr>
            </w:pPr>
            <w:r w:rsidRPr="00D40D68">
              <w:rPr>
                <w:rFonts w:ascii="Arial" w:hAnsi="Arial"/>
                <w:b/>
                <w:sz w:val="36"/>
                <w:szCs w:val="36"/>
              </w:rPr>
              <w:t>MACHTIGINGSFORMULIER</w:t>
            </w:r>
          </w:p>
        </w:tc>
      </w:tr>
    </w:tbl>
    <w:p w14:paraId="6ED5908E" w14:textId="77777777" w:rsidR="000F3434" w:rsidRDefault="000F3434">
      <w:pPr>
        <w:rPr>
          <w:rFonts w:ascii="Arial" w:hAnsi="Arial"/>
          <w:sz w:val="22"/>
          <w:szCs w:val="22"/>
        </w:rPr>
      </w:pPr>
    </w:p>
    <w:p w14:paraId="12177F4A" w14:textId="77777777" w:rsidR="000F3434" w:rsidRDefault="00D05A0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Inner van de contributie</w:t>
      </w:r>
      <w:r w:rsidR="000F3434">
        <w:rPr>
          <w:rFonts w:ascii="Arial" w:hAnsi="Arial"/>
          <w:sz w:val="22"/>
          <w:szCs w:val="22"/>
        </w:rPr>
        <w:t xml:space="preserve"> namens de vereniging:</w:t>
      </w:r>
    </w:p>
    <w:p w14:paraId="2A7AFC59" w14:textId="77777777" w:rsidR="00E2701B" w:rsidRPr="004E7E71" w:rsidRDefault="000F343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Hans de Vries, Waterlandsingel 31, 2548 SN Den Haag</w:t>
      </w:r>
    </w:p>
    <w:p w14:paraId="4B2F9A3A" w14:textId="77777777" w:rsidR="00E2701B" w:rsidRPr="004E7E71" w:rsidRDefault="00E2701B">
      <w:pPr>
        <w:rPr>
          <w:rFonts w:ascii="Arial" w:hAnsi="Arial"/>
          <w:sz w:val="22"/>
          <w:szCs w:val="22"/>
          <w:lang w:val="en-US"/>
        </w:rPr>
      </w:pPr>
      <w:r w:rsidRPr="004E7E71">
        <w:rPr>
          <w:rFonts w:ascii="Arial" w:hAnsi="Arial"/>
          <w:sz w:val="22"/>
          <w:szCs w:val="22"/>
          <w:lang w:val="en-US"/>
        </w:rPr>
        <w:t xml:space="preserve">Tel: </w:t>
      </w:r>
      <w:r w:rsidR="000F3434" w:rsidRPr="000F3434">
        <w:rPr>
          <w:rFonts w:ascii="Arial" w:hAnsi="Arial"/>
          <w:sz w:val="22"/>
          <w:szCs w:val="22"/>
          <w:lang w:val="en-US"/>
        </w:rPr>
        <w:t>06</w:t>
      </w:r>
      <w:r w:rsidR="000F3434">
        <w:rPr>
          <w:rFonts w:ascii="Arial" w:hAnsi="Arial"/>
          <w:sz w:val="22"/>
          <w:szCs w:val="22"/>
          <w:lang w:val="en-US"/>
        </w:rPr>
        <w:t>-</w:t>
      </w:r>
      <w:r w:rsidR="000F3434" w:rsidRPr="000F3434">
        <w:rPr>
          <w:rFonts w:ascii="Arial" w:hAnsi="Arial"/>
          <w:sz w:val="22"/>
          <w:szCs w:val="22"/>
          <w:lang w:val="en-US"/>
        </w:rPr>
        <w:t>22980249</w:t>
      </w:r>
      <w:r w:rsidR="000F3434">
        <w:rPr>
          <w:rFonts w:ascii="Arial" w:hAnsi="Arial"/>
          <w:sz w:val="22"/>
          <w:szCs w:val="22"/>
          <w:lang w:val="en-US"/>
        </w:rPr>
        <w:t>.</w:t>
      </w:r>
    </w:p>
    <w:p w14:paraId="7C3C903D" w14:textId="77777777" w:rsidR="00E2701B" w:rsidRDefault="00E2701B">
      <w:pPr>
        <w:rPr>
          <w:rFonts w:ascii="Arial" w:hAnsi="Arial" w:cs="Arial"/>
          <w:sz w:val="22"/>
          <w:szCs w:val="22"/>
          <w:lang w:val="en-US"/>
        </w:rPr>
      </w:pPr>
      <w:r w:rsidRPr="00D40D68">
        <w:rPr>
          <w:rFonts w:ascii="Arial" w:hAnsi="Arial" w:cs="Arial"/>
          <w:sz w:val="22"/>
          <w:szCs w:val="22"/>
          <w:lang w:val="en-US"/>
        </w:rPr>
        <w:t>e-</w:t>
      </w:r>
      <w:proofErr w:type="spellStart"/>
      <w:r w:rsidRPr="00D40D68">
        <w:rPr>
          <w:rFonts w:ascii="Arial" w:hAnsi="Arial" w:cs="Arial"/>
          <w:sz w:val="22"/>
          <w:szCs w:val="22"/>
          <w:lang w:val="en-US"/>
        </w:rPr>
        <w:t>mailadres</w:t>
      </w:r>
      <w:proofErr w:type="spellEnd"/>
      <w:r w:rsidRPr="00D40D68">
        <w:rPr>
          <w:rFonts w:ascii="Arial" w:hAnsi="Arial" w:cs="Arial"/>
          <w:sz w:val="22"/>
          <w:szCs w:val="22"/>
          <w:lang w:val="en-US"/>
        </w:rPr>
        <w:t xml:space="preserve">: </w:t>
      </w:r>
      <w:r w:rsidR="00283C22" w:rsidRPr="00283C22">
        <w:rPr>
          <w:rFonts w:ascii="Arial" w:hAnsi="Arial" w:cs="Arial"/>
          <w:sz w:val="22"/>
          <w:szCs w:val="22"/>
          <w:lang w:val="en-US"/>
        </w:rPr>
        <w:t>hihavrkro@gmail.com</w:t>
      </w:r>
      <w:r w:rsidR="00283C22">
        <w:rPr>
          <w:rFonts w:ascii="Arial" w:hAnsi="Arial" w:cs="Arial"/>
          <w:sz w:val="22"/>
          <w:szCs w:val="22"/>
          <w:lang w:val="en-US"/>
        </w:rPr>
        <w:t>.</w:t>
      </w:r>
    </w:p>
    <w:p w14:paraId="3A7666F3" w14:textId="77777777" w:rsidR="00283C22" w:rsidRPr="00D40D68" w:rsidRDefault="00283C22">
      <w:pPr>
        <w:rPr>
          <w:rFonts w:ascii="Arial" w:hAnsi="Arial" w:cs="Arial"/>
          <w:sz w:val="22"/>
          <w:szCs w:val="22"/>
          <w:lang w:val="en-US"/>
        </w:rPr>
      </w:pPr>
    </w:p>
    <w:p w14:paraId="6B585C9B" w14:textId="77777777" w:rsidR="001E1BEC" w:rsidRDefault="001E1BEC" w:rsidP="001E1BEC">
      <w:pPr>
        <w:rPr>
          <w:rFonts w:ascii="Arial" w:hAnsi="Arial"/>
          <w:sz w:val="22"/>
          <w:szCs w:val="22"/>
        </w:rPr>
      </w:pPr>
      <w:r w:rsidRPr="004E7E71">
        <w:rPr>
          <w:rFonts w:ascii="Arial" w:hAnsi="Arial"/>
          <w:sz w:val="22"/>
          <w:szCs w:val="22"/>
        </w:rPr>
        <w:t xml:space="preserve">Bankrekening: </w:t>
      </w:r>
      <w:r>
        <w:rPr>
          <w:rFonts w:ascii="Arial" w:hAnsi="Arial"/>
          <w:sz w:val="22"/>
          <w:szCs w:val="22"/>
        </w:rPr>
        <w:t>NL89 RABO 0</w:t>
      </w:r>
      <w:r w:rsidRPr="004E7E71">
        <w:rPr>
          <w:rFonts w:ascii="Arial" w:hAnsi="Arial"/>
          <w:sz w:val="22"/>
          <w:szCs w:val="22"/>
        </w:rPr>
        <w:t>357</w:t>
      </w:r>
      <w:r>
        <w:rPr>
          <w:rFonts w:ascii="Arial" w:hAnsi="Arial"/>
          <w:sz w:val="22"/>
          <w:szCs w:val="22"/>
        </w:rPr>
        <w:t xml:space="preserve"> </w:t>
      </w:r>
      <w:r w:rsidRPr="004E7E71">
        <w:rPr>
          <w:rFonts w:ascii="Arial" w:hAnsi="Arial"/>
          <w:sz w:val="22"/>
          <w:szCs w:val="22"/>
        </w:rPr>
        <w:t>8739</w:t>
      </w:r>
      <w:r>
        <w:rPr>
          <w:rFonts w:ascii="Arial" w:hAnsi="Arial"/>
          <w:sz w:val="22"/>
          <w:szCs w:val="22"/>
        </w:rPr>
        <w:t xml:space="preserve"> </w:t>
      </w:r>
      <w:r w:rsidRPr="004E7E71">
        <w:rPr>
          <w:rFonts w:ascii="Arial" w:hAnsi="Arial"/>
          <w:sz w:val="22"/>
          <w:szCs w:val="22"/>
        </w:rPr>
        <w:t>39</w:t>
      </w:r>
      <w:r w:rsidR="000F3434">
        <w:rPr>
          <w:rFonts w:ascii="Arial" w:hAnsi="Arial"/>
          <w:sz w:val="22"/>
          <w:szCs w:val="22"/>
        </w:rPr>
        <w:t xml:space="preserve"> t.n.v. Vrienden van de Atletiek te Den Haag</w:t>
      </w:r>
    </w:p>
    <w:p w14:paraId="37E58877" w14:textId="77777777" w:rsidR="001E1BEC" w:rsidRPr="004E7E71" w:rsidRDefault="001E1BEC" w:rsidP="001E1BEC">
      <w:pPr>
        <w:rPr>
          <w:rFonts w:ascii="Arial" w:hAnsi="Arial"/>
          <w:sz w:val="22"/>
          <w:szCs w:val="22"/>
        </w:rPr>
      </w:pPr>
      <w:proofErr w:type="spellStart"/>
      <w:r w:rsidRPr="001E1BEC">
        <w:rPr>
          <w:rFonts w:ascii="Arial" w:hAnsi="Arial"/>
          <w:sz w:val="22"/>
          <w:szCs w:val="22"/>
        </w:rPr>
        <w:t>Incassant</w:t>
      </w:r>
      <w:proofErr w:type="spellEnd"/>
      <w:r w:rsidRPr="001E1BEC">
        <w:rPr>
          <w:rFonts w:ascii="Arial" w:hAnsi="Arial"/>
          <w:sz w:val="22"/>
          <w:szCs w:val="22"/>
        </w:rPr>
        <w:t xml:space="preserve"> ID: NL52ZZZ405355610000</w:t>
      </w:r>
    </w:p>
    <w:p w14:paraId="7BB11545" w14:textId="77777777" w:rsidR="00E2701B" w:rsidRPr="006F12DF" w:rsidRDefault="00E2701B">
      <w:pPr>
        <w:rPr>
          <w:sz w:val="22"/>
          <w:szCs w:val="22"/>
        </w:rPr>
      </w:pPr>
    </w:p>
    <w:p w14:paraId="5389E250" w14:textId="77777777" w:rsidR="00E2701B" w:rsidRDefault="00E2701B">
      <w:pPr>
        <w:rPr>
          <w:b/>
          <w:sz w:val="24"/>
          <w:szCs w:val="24"/>
        </w:rPr>
      </w:pPr>
      <w:r w:rsidRPr="008D1E39">
        <w:rPr>
          <w:b/>
          <w:sz w:val="24"/>
          <w:szCs w:val="24"/>
        </w:rPr>
        <w:t>Ondergetekende:</w:t>
      </w:r>
    </w:p>
    <w:p w14:paraId="6BBC06C7" w14:textId="77777777" w:rsidR="00D40D68" w:rsidRPr="008D1E39" w:rsidRDefault="00D40D68">
      <w:pPr>
        <w:rPr>
          <w:b/>
          <w:sz w:val="24"/>
          <w:szCs w:val="24"/>
        </w:rPr>
      </w:pPr>
    </w:p>
    <w:p w14:paraId="275CF9D4" w14:textId="77777777" w:rsidR="00C80A42" w:rsidRPr="00C80A42" w:rsidRDefault="00C80A42">
      <w:pPr>
        <w:rPr>
          <w:sz w:val="24"/>
          <w:szCs w:val="24"/>
        </w:rPr>
      </w:pPr>
      <w:r w:rsidRPr="00C80A42">
        <w:rPr>
          <w:sz w:val="24"/>
          <w:szCs w:val="24"/>
        </w:rPr>
        <w:t>Familien</w:t>
      </w:r>
      <w:r w:rsidR="00E2701B" w:rsidRPr="00C80A42">
        <w:rPr>
          <w:sz w:val="24"/>
          <w:szCs w:val="24"/>
        </w:rPr>
        <w:t>aam:</w:t>
      </w:r>
    </w:p>
    <w:p w14:paraId="34E90578" w14:textId="77777777" w:rsidR="00C80A42" w:rsidRPr="00C80A42" w:rsidRDefault="00C80A42">
      <w:pPr>
        <w:rPr>
          <w:sz w:val="24"/>
          <w:szCs w:val="24"/>
        </w:rPr>
      </w:pPr>
    </w:p>
    <w:p w14:paraId="6A83A30F" w14:textId="77777777" w:rsidR="00E2701B" w:rsidRPr="00C80A42" w:rsidRDefault="00C80A42">
      <w:pPr>
        <w:rPr>
          <w:sz w:val="24"/>
          <w:szCs w:val="24"/>
        </w:rPr>
      </w:pPr>
      <w:r w:rsidRPr="00C80A42">
        <w:rPr>
          <w:sz w:val="24"/>
          <w:szCs w:val="24"/>
        </w:rPr>
        <w:t>Voorletters:</w:t>
      </w:r>
      <w:r w:rsidRPr="00C80A42">
        <w:rPr>
          <w:sz w:val="24"/>
          <w:szCs w:val="24"/>
        </w:rPr>
        <w:tab/>
      </w:r>
      <w:r w:rsidRPr="00C80A42">
        <w:rPr>
          <w:sz w:val="24"/>
          <w:szCs w:val="24"/>
        </w:rPr>
        <w:tab/>
        <w:t>Roepnaam:</w:t>
      </w:r>
    </w:p>
    <w:p w14:paraId="571367D1" w14:textId="77777777" w:rsidR="00E2701B" w:rsidRPr="00C80A42" w:rsidRDefault="00E2701B">
      <w:pPr>
        <w:rPr>
          <w:sz w:val="24"/>
          <w:szCs w:val="24"/>
        </w:rPr>
      </w:pPr>
    </w:p>
    <w:p w14:paraId="1E828FF3" w14:textId="77777777" w:rsidR="00E2701B" w:rsidRPr="00C80A42" w:rsidRDefault="00E2701B" w:rsidP="006A5985">
      <w:pPr>
        <w:tabs>
          <w:tab w:val="left" w:pos="4111"/>
          <w:tab w:val="left" w:pos="6237"/>
        </w:tabs>
        <w:rPr>
          <w:sz w:val="24"/>
          <w:szCs w:val="24"/>
        </w:rPr>
      </w:pPr>
      <w:r w:rsidRPr="00C80A42">
        <w:rPr>
          <w:sz w:val="24"/>
          <w:szCs w:val="24"/>
        </w:rPr>
        <w:t>Adres:</w:t>
      </w:r>
      <w:r w:rsidR="001E1BEC">
        <w:rPr>
          <w:sz w:val="24"/>
          <w:szCs w:val="24"/>
        </w:rPr>
        <w:tab/>
      </w:r>
      <w:r w:rsidRPr="00C80A42">
        <w:rPr>
          <w:sz w:val="24"/>
          <w:szCs w:val="24"/>
        </w:rPr>
        <w:t>Postcode:</w:t>
      </w:r>
      <w:r w:rsidRPr="00C80A42">
        <w:rPr>
          <w:sz w:val="24"/>
          <w:szCs w:val="24"/>
        </w:rPr>
        <w:tab/>
        <w:t>Woonplaats:</w:t>
      </w:r>
    </w:p>
    <w:p w14:paraId="11D91AA6" w14:textId="77777777" w:rsidR="00E2701B" w:rsidRPr="00C80A42" w:rsidRDefault="00E2701B">
      <w:pPr>
        <w:rPr>
          <w:sz w:val="24"/>
          <w:szCs w:val="24"/>
        </w:rPr>
      </w:pPr>
    </w:p>
    <w:p w14:paraId="50DFFCB7" w14:textId="77777777" w:rsidR="00E2701B" w:rsidRPr="00C80A42" w:rsidRDefault="00E2701B" w:rsidP="006A5985">
      <w:pPr>
        <w:tabs>
          <w:tab w:val="left" w:pos="2977"/>
          <w:tab w:val="left" w:pos="3402"/>
        </w:tabs>
        <w:rPr>
          <w:sz w:val="24"/>
          <w:szCs w:val="24"/>
        </w:rPr>
      </w:pPr>
      <w:r w:rsidRPr="00C80A42">
        <w:rPr>
          <w:sz w:val="24"/>
          <w:szCs w:val="24"/>
        </w:rPr>
        <w:t>Geboortedatum:</w:t>
      </w:r>
      <w:r w:rsidRPr="00C80A42">
        <w:rPr>
          <w:sz w:val="24"/>
          <w:szCs w:val="24"/>
        </w:rPr>
        <w:tab/>
      </w:r>
      <w:r w:rsidRPr="00C80A42">
        <w:rPr>
          <w:sz w:val="24"/>
          <w:szCs w:val="24"/>
        </w:rPr>
        <w:tab/>
        <w:t xml:space="preserve">geslacht: </w:t>
      </w:r>
      <w:r w:rsidRPr="00917D40">
        <w:rPr>
          <w:b/>
          <w:sz w:val="24"/>
          <w:szCs w:val="24"/>
        </w:rPr>
        <w:t>man</w:t>
      </w:r>
      <w:r w:rsidR="00D40D68">
        <w:rPr>
          <w:b/>
          <w:sz w:val="24"/>
          <w:szCs w:val="24"/>
        </w:rPr>
        <w:t xml:space="preserve">  </w:t>
      </w:r>
      <w:r w:rsidRPr="00917D40">
        <w:rPr>
          <w:b/>
          <w:sz w:val="24"/>
          <w:szCs w:val="24"/>
        </w:rPr>
        <w:t>/</w:t>
      </w:r>
      <w:r w:rsidR="00D40D68">
        <w:rPr>
          <w:b/>
          <w:sz w:val="24"/>
          <w:szCs w:val="24"/>
        </w:rPr>
        <w:t xml:space="preserve">  </w:t>
      </w:r>
      <w:r w:rsidRPr="00917D40">
        <w:rPr>
          <w:b/>
          <w:sz w:val="24"/>
          <w:szCs w:val="24"/>
        </w:rPr>
        <w:t>vrouw</w:t>
      </w:r>
      <w:r w:rsidR="00917D40">
        <w:rPr>
          <w:sz w:val="24"/>
          <w:szCs w:val="24"/>
        </w:rPr>
        <w:t xml:space="preserve"> (omcirkelen wat van toepassing is)</w:t>
      </w:r>
    </w:p>
    <w:p w14:paraId="3BEECAFA" w14:textId="77777777" w:rsidR="00E2701B" w:rsidRPr="00C80A42" w:rsidRDefault="00E2701B">
      <w:pPr>
        <w:rPr>
          <w:sz w:val="24"/>
          <w:szCs w:val="24"/>
        </w:rPr>
      </w:pPr>
    </w:p>
    <w:p w14:paraId="52EDB222" w14:textId="77777777" w:rsidR="00E2701B" w:rsidRPr="00C80A42" w:rsidRDefault="00E2701B">
      <w:pPr>
        <w:rPr>
          <w:sz w:val="24"/>
          <w:szCs w:val="24"/>
        </w:rPr>
      </w:pPr>
      <w:r w:rsidRPr="00C80A42">
        <w:rPr>
          <w:sz w:val="24"/>
          <w:szCs w:val="24"/>
        </w:rPr>
        <w:t>Telefoonnummer</w:t>
      </w:r>
      <w:r w:rsidR="00917D40">
        <w:rPr>
          <w:sz w:val="24"/>
          <w:szCs w:val="24"/>
        </w:rPr>
        <w:t>(s)</w:t>
      </w:r>
      <w:r w:rsidRPr="00C80A42">
        <w:rPr>
          <w:sz w:val="24"/>
          <w:szCs w:val="24"/>
        </w:rPr>
        <w:t>:</w:t>
      </w:r>
    </w:p>
    <w:p w14:paraId="03D7AFFA" w14:textId="77777777" w:rsidR="00E2701B" w:rsidRDefault="00E2701B">
      <w:pPr>
        <w:rPr>
          <w:sz w:val="24"/>
          <w:szCs w:val="24"/>
        </w:rPr>
      </w:pPr>
    </w:p>
    <w:p w14:paraId="0486B356" w14:textId="77777777" w:rsidR="001B3303" w:rsidRDefault="001B3303">
      <w:pPr>
        <w:rPr>
          <w:sz w:val="24"/>
          <w:szCs w:val="24"/>
        </w:rPr>
      </w:pPr>
      <w:r>
        <w:rPr>
          <w:sz w:val="24"/>
          <w:szCs w:val="24"/>
        </w:rPr>
        <w:t>E-mailadres:</w:t>
      </w:r>
    </w:p>
    <w:p w14:paraId="3E9A8F7B" w14:textId="77777777" w:rsidR="00D40D68" w:rsidRDefault="00D40D68">
      <w:pPr>
        <w:rPr>
          <w:sz w:val="24"/>
          <w:szCs w:val="24"/>
        </w:rPr>
      </w:pPr>
    </w:p>
    <w:p w14:paraId="0FB0A31F" w14:textId="3E2F6698" w:rsidR="001B3303" w:rsidRDefault="00D40D68">
      <w:pPr>
        <w:rPr>
          <w:b/>
          <w:sz w:val="24"/>
          <w:szCs w:val="24"/>
        </w:rPr>
      </w:pPr>
      <w:r>
        <w:rPr>
          <w:sz w:val="24"/>
          <w:szCs w:val="24"/>
        </w:rPr>
        <w:t>Categorie:</w:t>
      </w:r>
      <w:r>
        <w:rPr>
          <w:sz w:val="24"/>
          <w:szCs w:val="24"/>
        </w:rPr>
        <w:tab/>
      </w:r>
      <w:r w:rsidRPr="00D40D68">
        <w:rPr>
          <w:b/>
          <w:sz w:val="24"/>
          <w:szCs w:val="24"/>
        </w:rPr>
        <w:t xml:space="preserve">lid  </w:t>
      </w:r>
    </w:p>
    <w:p w14:paraId="3B7FA65E" w14:textId="77777777" w:rsidR="00E23E19" w:rsidRDefault="00E23E19">
      <w:pPr>
        <w:rPr>
          <w:sz w:val="24"/>
          <w:szCs w:val="24"/>
        </w:rPr>
      </w:pPr>
    </w:p>
    <w:p w14:paraId="066E89AC" w14:textId="77777777" w:rsidR="00D40D68" w:rsidRDefault="00D40D68" w:rsidP="00D40D68">
      <w:pPr>
        <w:rPr>
          <w:sz w:val="24"/>
          <w:szCs w:val="24"/>
        </w:rPr>
      </w:pPr>
      <w:r w:rsidRPr="00D40D68">
        <w:rPr>
          <w:b/>
          <w:sz w:val="24"/>
          <w:szCs w:val="24"/>
        </w:rPr>
        <w:t>verleent hierbij tot wederopzegging machtiging</w:t>
      </w:r>
      <w:r w:rsidRPr="00C80A42">
        <w:rPr>
          <w:sz w:val="24"/>
          <w:szCs w:val="24"/>
        </w:rPr>
        <w:t xml:space="preserve"> aan</w:t>
      </w:r>
      <w:r>
        <w:rPr>
          <w:sz w:val="24"/>
          <w:szCs w:val="24"/>
        </w:rPr>
        <w:t xml:space="preserve"> de V</w:t>
      </w:r>
      <w:r w:rsidRPr="00C80A42">
        <w:rPr>
          <w:sz w:val="24"/>
          <w:szCs w:val="24"/>
        </w:rPr>
        <w:t>ereniging</w:t>
      </w:r>
      <w:r>
        <w:rPr>
          <w:sz w:val="24"/>
          <w:szCs w:val="24"/>
        </w:rPr>
        <w:t xml:space="preserve"> </w:t>
      </w:r>
      <w:r w:rsidRPr="00C80A42">
        <w:rPr>
          <w:sz w:val="24"/>
          <w:szCs w:val="24"/>
        </w:rPr>
        <w:t xml:space="preserve">Vrienden van de </w:t>
      </w:r>
      <w:r w:rsidR="007055BC">
        <w:rPr>
          <w:sz w:val="24"/>
          <w:szCs w:val="24"/>
        </w:rPr>
        <w:t>Atletiek</w:t>
      </w:r>
      <w:r w:rsidRPr="00C80A42">
        <w:rPr>
          <w:sz w:val="24"/>
          <w:szCs w:val="24"/>
        </w:rPr>
        <w:t xml:space="preserve"> te Amsterdam, om van zijn</w:t>
      </w:r>
      <w:r>
        <w:rPr>
          <w:sz w:val="24"/>
          <w:szCs w:val="24"/>
        </w:rPr>
        <w:t>/haar</w:t>
      </w:r>
      <w:r w:rsidRPr="00C80A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onderstaande </w:t>
      </w:r>
      <w:r w:rsidRPr="00C80A42">
        <w:rPr>
          <w:sz w:val="24"/>
          <w:szCs w:val="24"/>
        </w:rPr>
        <w:t>rekening de</w:t>
      </w:r>
      <w:r>
        <w:rPr>
          <w:sz w:val="24"/>
          <w:szCs w:val="24"/>
        </w:rPr>
        <w:t xml:space="preserve"> </w:t>
      </w:r>
      <w:r w:rsidRPr="00C80A42">
        <w:rPr>
          <w:sz w:val="24"/>
          <w:szCs w:val="24"/>
        </w:rPr>
        <w:t>contributie per jaar af te schrijven betreffende</w:t>
      </w:r>
      <w:r>
        <w:rPr>
          <w:sz w:val="24"/>
          <w:szCs w:val="24"/>
        </w:rPr>
        <w:t xml:space="preserve"> h</w:t>
      </w:r>
      <w:r w:rsidRPr="00C80A42">
        <w:rPr>
          <w:sz w:val="24"/>
          <w:szCs w:val="24"/>
        </w:rPr>
        <w:t>et lidmaatschap (standaard machtiging)</w:t>
      </w:r>
      <w:r>
        <w:rPr>
          <w:sz w:val="24"/>
          <w:szCs w:val="24"/>
        </w:rPr>
        <w:t>.</w:t>
      </w:r>
    </w:p>
    <w:p w14:paraId="59A441CE" w14:textId="77777777" w:rsidR="00D40D68" w:rsidRPr="00C80A42" w:rsidRDefault="00D40D68">
      <w:pPr>
        <w:rPr>
          <w:sz w:val="24"/>
          <w:szCs w:val="24"/>
        </w:rPr>
      </w:pPr>
    </w:p>
    <w:p w14:paraId="0D7D7021" w14:textId="77777777" w:rsidR="00E2701B" w:rsidRPr="00C80A42" w:rsidRDefault="00E2701B">
      <w:pPr>
        <w:rPr>
          <w:sz w:val="24"/>
          <w:szCs w:val="24"/>
        </w:rPr>
      </w:pPr>
      <w:r w:rsidRPr="00C80A42">
        <w:rPr>
          <w:sz w:val="24"/>
          <w:szCs w:val="24"/>
        </w:rPr>
        <w:t xml:space="preserve">Het </w:t>
      </w:r>
      <w:r w:rsidRPr="00D40D68">
        <w:rPr>
          <w:b/>
          <w:sz w:val="24"/>
          <w:szCs w:val="24"/>
        </w:rPr>
        <w:t>lidmaatschap</w:t>
      </w:r>
      <w:r w:rsidR="00FE0EE7">
        <w:rPr>
          <w:sz w:val="24"/>
          <w:szCs w:val="24"/>
        </w:rPr>
        <w:t xml:space="preserve"> (minimaal € </w:t>
      </w:r>
      <w:r w:rsidR="005E74D7">
        <w:rPr>
          <w:sz w:val="24"/>
          <w:szCs w:val="24"/>
        </w:rPr>
        <w:t>5</w:t>
      </w:r>
      <w:r w:rsidR="00FE0EE7">
        <w:rPr>
          <w:sz w:val="24"/>
          <w:szCs w:val="24"/>
        </w:rPr>
        <w:t>0,-)</w:t>
      </w:r>
      <w:r w:rsidRPr="00C80A42">
        <w:rPr>
          <w:sz w:val="24"/>
          <w:szCs w:val="24"/>
        </w:rPr>
        <w:t xml:space="preserve"> + extra €</w:t>
      </w:r>
      <w:r w:rsidR="00FE0EE7">
        <w:rPr>
          <w:sz w:val="24"/>
          <w:szCs w:val="24"/>
        </w:rPr>
        <w:t>……</w:t>
      </w:r>
      <w:r w:rsidRPr="00C80A42">
        <w:rPr>
          <w:sz w:val="24"/>
          <w:szCs w:val="24"/>
        </w:rPr>
        <w:t>,</w:t>
      </w:r>
      <w:r w:rsidR="00CD2FBB">
        <w:rPr>
          <w:sz w:val="24"/>
          <w:szCs w:val="24"/>
        </w:rPr>
        <w:t>-</w:t>
      </w:r>
      <w:r w:rsidR="00FE0EE7">
        <w:rPr>
          <w:sz w:val="24"/>
          <w:szCs w:val="24"/>
        </w:rPr>
        <w:t xml:space="preserve"> </w:t>
      </w:r>
      <w:r w:rsidR="00917D40">
        <w:rPr>
          <w:sz w:val="24"/>
          <w:szCs w:val="24"/>
        </w:rPr>
        <w:t xml:space="preserve">(op vrijwillige basis) </w:t>
      </w:r>
      <w:r w:rsidR="00FE0EE7">
        <w:rPr>
          <w:sz w:val="24"/>
          <w:szCs w:val="24"/>
        </w:rPr>
        <w:t xml:space="preserve">= </w:t>
      </w:r>
      <w:r w:rsidR="00FE0EE7" w:rsidRPr="00D40D68">
        <w:rPr>
          <w:b/>
          <w:sz w:val="24"/>
          <w:szCs w:val="24"/>
        </w:rPr>
        <w:t>totaal</w:t>
      </w:r>
      <w:r w:rsidR="00FE0EE7">
        <w:rPr>
          <w:sz w:val="24"/>
          <w:szCs w:val="24"/>
        </w:rPr>
        <w:t xml:space="preserve"> €……,-</w:t>
      </w:r>
      <w:r w:rsidRPr="00C80A42">
        <w:rPr>
          <w:sz w:val="24"/>
          <w:szCs w:val="24"/>
        </w:rPr>
        <w:t>.</w:t>
      </w:r>
    </w:p>
    <w:p w14:paraId="204351DF" w14:textId="77777777" w:rsidR="00FE0EE7" w:rsidRPr="00D85661" w:rsidRDefault="00FE0EE7">
      <w:pPr>
        <w:rPr>
          <w:b/>
          <w:sz w:val="24"/>
          <w:szCs w:val="24"/>
        </w:rPr>
      </w:pPr>
      <w:r w:rsidRPr="00D85661">
        <w:rPr>
          <w:b/>
          <w:sz w:val="24"/>
          <w:szCs w:val="24"/>
        </w:rPr>
        <w:t>of</w:t>
      </w:r>
    </w:p>
    <w:p w14:paraId="51A88E1C" w14:textId="0C14C088" w:rsidR="00E2701B" w:rsidRPr="00C80A42" w:rsidRDefault="00FE0EE7">
      <w:pPr>
        <w:rPr>
          <w:sz w:val="24"/>
          <w:szCs w:val="24"/>
        </w:rPr>
      </w:pPr>
      <w:r>
        <w:rPr>
          <w:sz w:val="24"/>
          <w:szCs w:val="24"/>
        </w:rPr>
        <w:t xml:space="preserve">Het </w:t>
      </w:r>
      <w:r w:rsidR="00C32FA7" w:rsidRPr="00C32FA7">
        <w:rPr>
          <w:b/>
          <w:bCs/>
          <w:sz w:val="24"/>
          <w:szCs w:val="24"/>
        </w:rPr>
        <w:t>lidmaatschap</w:t>
      </w:r>
      <w:r>
        <w:rPr>
          <w:sz w:val="24"/>
          <w:szCs w:val="24"/>
        </w:rPr>
        <w:t xml:space="preserve"> </w:t>
      </w:r>
      <w:r w:rsidR="00917D40">
        <w:rPr>
          <w:sz w:val="24"/>
          <w:szCs w:val="24"/>
        </w:rPr>
        <w:t xml:space="preserve">(minimaal € </w:t>
      </w:r>
      <w:r w:rsidR="005E74D7">
        <w:rPr>
          <w:sz w:val="24"/>
          <w:szCs w:val="24"/>
        </w:rPr>
        <w:t>2</w:t>
      </w:r>
      <w:r w:rsidR="00917D40">
        <w:rPr>
          <w:sz w:val="24"/>
          <w:szCs w:val="24"/>
        </w:rPr>
        <w:t>5,- zonder verenigingsblad</w:t>
      </w:r>
      <w:r w:rsidR="00C32FA7">
        <w:rPr>
          <w:sz w:val="24"/>
          <w:szCs w:val="24"/>
        </w:rPr>
        <w:t>)</w:t>
      </w:r>
      <w:r w:rsidR="00917D40">
        <w:rPr>
          <w:sz w:val="24"/>
          <w:szCs w:val="24"/>
        </w:rPr>
        <w:t xml:space="preserve"> + extra €……,- (op vrijwillige basis) = </w:t>
      </w:r>
      <w:r w:rsidR="00917D40" w:rsidRPr="00D40D68">
        <w:rPr>
          <w:b/>
          <w:sz w:val="24"/>
          <w:szCs w:val="24"/>
        </w:rPr>
        <w:t>totaal</w:t>
      </w:r>
      <w:r w:rsidR="00917D40">
        <w:rPr>
          <w:sz w:val="24"/>
          <w:szCs w:val="24"/>
        </w:rPr>
        <w:t xml:space="preserve"> </w:t>
      </w:r>
      <w:r w:rsidR="00E2701B" w:rsidRPr="00C80A42">
        <w:rPr>
          <w:sz w:val="24"/>
          <w:szCs w:val="24"/>
        </w:rPr>
        <w:t>€</w:t>
      </w:r>
      <w:r w:rsidR="00CD2FBB">
        <w:rPr>
          <w:sz w:val="24"/>
          <w:szCs w:val="24"/>
        </w:rPr>
        <w:t xml:space="preserve">      </w:t>
      </w:r>
      <w:r w:rsidR="00E2701B" w:rsidRPr="00C80A42">
        <w:rPr>
          <w:sz w:val="24"/>
          <w:szCs w:val="24"/>
        </w:rPr>
        <w:t xml:space="preserve"> ,</w:t>
      </w:r>
      <w:r w:rsidR="00CD2FBB">
        <w:rPr>
          <w:sz w:val="24"/>
          <w:szCs w:val="24"/>
        </w:rPr>
        <w:t>-</w:t>
      </w:r>
      <w:r w:rsidR="00E2701B" w:rsidRPr="00C80A42">
        <w:rPr>
          <w:sz w:val="24"/>
          <w:szCs w:val="24"/>
        </w:rPr>
        <w:t>.</w:t>
      </w:r>
    </w:p>
    <w:p w14:paraId="4A60A78E" w14:textId="77777777" w:rsidR="00E2701B" w:rsidRDefault="00E2701B">
      <w:pPr>
        <w:rPr>
          <w:sz w:val="24"/>
          <w:szCs w:val="24"/>
        </w:rPr>
      </w:pPr>
    </w:p>
    <w:p w14:paraId="7908D530" w14:textId="77777777" w:rsidR="00D40D68" w:rsidRPr="00C80A42" w:rsidRDefault="00D40D68" w:rsidP="00D40D68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Rekeningnummer IBAN:</w:t>
      </w:r>
      <w:r>
        <w:rPr>
          <w:sz w:val="24"/>
          <w:szCs w:val="24"/>
        </w:rPr>
        <w:tab/>
        <w:t>BIC:</w:t>
      </w:r>
    </w:p>
    <w:p w14:paraId="62E79423" w14:textId="77777777" w:rsidR="00D40D68" w:rsidRPr="00C80A42" w:rsidRDefault="00D40D68" w:rsidP="00D40D68">
      <w:pPr>
        <w:rPr>
          <w:sz w:val="24"/>
          <w:szCs w:val="24"/>
        </w:rPr>
      </w:pPr>
    </w:p>
    <w:p w14:paraId="692AECBC" w14:textId="77777777" w:rsidR="00E2701B" w:rsidRPr="00C80A42" w:rsidRDefault="00E2701B">
      <w:pPr>
        <w:rPr>
          <w:sz w:val="24"/>
          <w:szCs w:val="24"/>
        </w:rPr>
      </w:pPr>
    </w:p>
    <w:p w14:paraId="2EC8E953" w14:textId="431B4B2E" w:rsidR="00E2701B" w:rsidRPr="00C80A42" w:rsidRDefault="00E2701B" w:rsidP="00D40D68">
      <w:pPr>
        <w:tabs>
          <w:tab w:val="left" w:pos="5670"/>
        </w:tabs>
        <w:rPr>
          <w:sz w:val="24"/>
          <w:szCs w:val="24"/>
        </w:rPr>
      </w:pPr>
      <w:r w:rsidRPr="00C80A42">
        <w:rPr>
          <w:sz w:val="24"/>
          <w:szCs w:val="24"/>
        </w:rPr>
        <w:t>Handtekening lid</w:t>
      </w:r>
      <w:r w:rsidR="006010AD">
        <w:rPr>
          <w:sz w:val="24"/>
          <w:szCs w:val="24"/>
        </w:rPr>
        <w:t>/</w:t>
      </w:r>
      <w:r w:rsidRPr="00C80A42">
        <w:rPr>
          <w:sz w:val="24"/>
          <w:szCs w:val="24"/>
        </w:rPr>
        <w:t>:</w:t>
      </w:r>
      <w:r w:rsidRPr="00C80A42">
        <w:rPr>
          <w:sz w:val="24"/>
          <w:szCs w:val="24"/>
        </w:rPr>
        <w:tab/>
        <w:t>Datum:</w:t>
      </w:r>
    </w:p>
    <w:p w14:paraId="6CABE6BF" w14:textId="77777777" w:rsidR="00E2701B" w:rsidRDefault="00E2701B">
      <w:pPr>
        <w:rPr>
          <w:sz w:val="24"/>
          <w:szCs w:val="24"/>
        </w:rPr>
      </w:pPr>
    </w:p>
    <w:p w14:paraId="19C0262C" w14:textId="77777777" w:rsidR="007D1ACE" w:rsidRPr="00C80A42" w:rsidRDefault="007D1ACE">
      <w:pPr>
        <w:rPr>
          <w:sz w:val="24"/>
          <w:szCs w:val="24"/>
        </w:rPr>
      </w:pPr>
    </w:p>
    <w:p w14:paraId="7B853854" w14:textId="77777777" w:rsidR="00E2701B" w:rsidRPr="00C80A42" w:rsidRDefault="00E2701B">
      <w:r w:rsidRPr="00C80A42">
        <w:t xml:space="preserve">P.S. </w:t>
      </w:r>
      <w:r w:rsidRPr="00C80A42">
        <w:tab/>
      </w:r>
      <w:r w:rsidR="002308B9">
        <w:t>B</w:t>
      </w:r>
      <w:r w:rsidRPr="00C80A42">
        <w:t xml:space="preserve">ij een machtiging </w:t>
      </w:r>
      <w:r w:rsidR="007D1ACE">
        <w:t>SEPA Euro</w:t>
      </w:r>
      <w:r w:rsidRPr="00C80A42">
        <w:t xml:space="preserve"> incasso heeft U altijd het recht om het bedrag van de incasso door uw</w:t>
      </w:r>
    </w:p>
    <w:p w14:paraId="40CEE042" w14:textId="77777777" w:rsidR="00E2701B" w:rsidRPr="00C80A42" w:rsidRDefault="00E2701B">
      <w:r w:rsidRPr="00C80A42">
        <w:tab/>
      </w:r>
      <w:r w:rsidR="002308B9">
        <w:t>b</w:t>
      </w:r>
      <w:r w:rsidRPr="00C80A42">
        <w:t xml:space="preserve">ank terug te laten boeken. Hiervoor heeft U </w:t>
      </w:r>
      <w:r w:rsidRPr="00C80A42">
        <w:rPr>
          <w:u w:val="single"/>
        </w:rPr>
        <w:t>1 maand</w:t>
      </w:r>
      <w:r w:rsidRPr="00C80A42">
        <w:t xml:space="preserve"> de tijd na de datum van incasso. Het</w:t>
      </w:r>
    </w:p>
    <w:p w14:paraId="5B7E13A0" w14:textId="77777777" w:rsidR="00E2701B" w:rsidRPr="00C80A42" w:rsidRDefault="00E2701B">
      <w:r w:rsidRPr="00C80A42">
        <w:tab/>
        <w:t>terugboeken ontslaat U niet van de verplichting tot betalen van de contributie. Opzegging als lid</w:t>
      </w:r>
    </w:p>
    <w:p w14:paraId="0EC3BE30" w14:textId="77777777" w:rsidR="00E2701B" w:rsidRPr="00C80A42" w:rsidRDefault="00E2701B">
      <w:r w:rsidRPr="00C80A42">
        <w:tab/>
        <w:t>dient schriftelijk, per het einde van het verenigingsjaar, met inachtneming van een opzegtermijn van</w:t>
      </w:r>
    </w:p>
    <w:p w14:paraId="066401D8" w14:textId="77777777" w:rsidR="00E2701B" w:rsidRDefault="00E2701B">
      <w:r w:rsidRPr="00C80A42">
        <w:tab/>
        <w:t xml:space="preserve">één maand te geschieden bij de secretaris van de vereniging Vrienden van de </w:t>
      </w:r>
      <w:r w:rsidR="005B6536">
        <w:t>Atletiek.</w:t>
      </w:r>
    </w:p>
    <w:p w14:paraId="45A77D1B" w14:textId="77777777" w:rsidR="005B6536" w:rsidRDefault="005B6536"/>
    <w:p w14:paraId="45775325" w14:textId="77777777" w:rsidR="005B6536" w:rsidRDefault="005B6536" w:rsidP="005B6536">
      <w:r>
        <w:t>P.S.</w:t>
      </w:r>
      <w:r>
        <w:tab/>
        <w:t>Door ondertekening geeft uw toestemming om uw gegevens in onze administratie op te nemen en te gebruiken voor doeleinde van de vereniging. Wij zullen u op de hoogte houden door middel</w:t>
      </w:r>
    </w:p>
    <w:p w14:paraId="0DBD8038" w14:textId="77777777" w:rsidR="005B6536" w:rsidRDefault="005B6536" w:rsidP="005B6536">
      <w:pPr>
        <w:ind w:firstLine="708"/>
      </w:pPr>
      <w:r>
        <w:lastRenderedPageBreak/>
        <w:t>van Nieuwsbrieven.</w:t>
      </w:r>
    </w:p>
    <w:p w14:paraId="39ECACA6" w14:textId="77777777" w:rsidR="005B6536" w:rsidRPr="00C80A42" w:rsidRDefault="005B6536"/>
    <w:p w14:paraId="47A84102" w14:textId="77777777" w:rsidR="00E2701B" w:rsidRPr="00C80A42" w:rsidRDefault="00E2701B">
      <w:pPr>
        <w:rPr>
          <w:sz w:val="24"/>
          <w:szCs w:val="24"/>
        </w:rPr>
      </w:pPr>
    </w:p>
    <w:p w14:paraId="1CD2C85D" w14:textId="77777777" w:rsidR="00E2701B" w:rsidRPr="001E1BEC" w:rsidRDefault="008D1E39">
      <w:pPr>
        <w:jc w:val="center"/>
        <w:rPr>
          <w:sz w:val="24"/>
          <w:szCs w:val="24"/>
        </w:rPr>
      </w:pPr>
      <w:r w:rsidRPr="001E1BEC">
        <w:rPr>
          <w:sz w:val="24"/>
          <w:szCs w:val="24"/>
        </w:rPr>
        <w:t>W</w:t>
      </w:r>
      <w:r w:rsidR="00E2701B" w:rsidRPr="001E1BEC">
        <w:rPr>
          <w:sz w:val="24"/>
          <w:szCs w:val="24"/>
        </w:rPr>
        <w:t>ij verzoeken U vriendelijk dit formulier geheel ingevuld binnen 14 dagen</w:t>
      </w:r>
    </w:p>
    <w:p w14:paraId="5D5D5B12" w14:textId="77777777" w:rsidR="00E2701B" w:rsidRDefault="00E2701B">
      <w:pPr>
        <w:jc w:val="center"/>
        <w:rPr>
          <w:sz w:val="24"/>
          <w:szCs w:val="24"/>
        </w:rPr>
      </w:pPr>
      <w:r w:rsidRPr="001E1BEC">
        <w:rPr>
          <w:sz w:val="24"/>
          <w:szCs w:val="24"/>
        </w:rPr>
        <w:t xml:space="preserve">in te sturen naar de </w:t>
      </w:r>
      <w:r w:rsidR="006F12DF">
        <w:rPr>
          <w:sz w:val="24"/>
          <w:szCs w:val="24"/>
        </w:rPr>
        <w:t>secretaris</w:t>
      </w:r>
    </w:p>
    <w:p w14:paraId="617B9FB9" w14:textId="77777777" w:rsidR="006F12DF" w:rsidRDefault="006F12DF">
      <w:pPr>
        <w:jc w:val="center"/>
        <w:rPr>
          <w:sz w:val="24"/>
          <w:szCs w:val="24"/>
        </w:rPr>
      </w:pPr>
    </w:p>
    <w:p w14:paraId="5EAB6268" w14:textId="77777777" w:rsidR="006F12DF" w:rsidRDefault="006F12D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J.P.M.van</w:t>
      </w:r>
      <w:proofErr w:type="spellEnd"/>
      <w:r>
        <w:rPr>
          <w:sz w:val="24"/>
          <w:szCs w:val="24"/>
        </w:rPr>
        <w:t xml:space="preserve"> Amsterdam</w:t>
      </w:r>
    </w:p>
    <w:p w14:paraId="6FEB26B1" w14:textId="77777777" w:rsidR="006F12DF" w:rsidRDefault="006F12DF">
      <w:pPr>
        <w:jc w:val="center"/>
        <w:rPr>
          <w:sz w:val="24"/>
          <w:szCs w:val="24"/>
        </w:rPr>
      </w:pPr>
      <w:r>
        <w:rPr>
          <w:sz w:val="24"/>
          <w:szCs w:val="24"/>
        </w:rPr>
        <w:t>Irenestraat 74</w:t>
      </w:r>
    </w:p>
    <w:p w14:paraId="2B383842" w14:textId="77777777" w:rsidR="006F12DF" w:rsidRDefault="006F12DF">
      <w:pPr>
        <w:jc w:val="center"/>
        <w:rPr>
          <w:sz w:val="24"/>
          <w:szCs w:val="24"/>
        </w:rPr>
      </w:pPr>
      <w:r>
        <w:rPr>
          <w:sz w:val="24"/>
          <w:szCs w:val="24"/>
        </w:rPr>
        <w:t>2161 PZ Lisse</w:t>
      </w:r>
    </w:p>
    <w:p w14:paraId="26D2FB71" w14:textId="77777777" w:rsidR="005B6536" w:rsidRDefault="005B6536">
      <w:pPr>
        <w:jc w:val="center"/>
        <w:rPr>
          <w:sz w:val="24"/>
          <w:szCs w:val="24"/>
        </w:rPr>
      </w:pPr>
    </w:p>
    <w:p w14:paraId="0704F220" w14:textId="0D7C086B" w:rsidR="005B6536" w:rsidRPr="001E1BEC" w:rsidRDefault="005B65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Versie </w:t>
      </w:r>
      <w:r w:rsidR="00C32FA7">
        <w:rPr>
          <w:sz w:val="24"/>
          <w:szCs w:val="24"/>
        </w:rPr>
        <w:t>10 februari</w:t>
      </w:r>
      <w:bookmarkStart w:id="0" w:name="_GoBack"/>
      <w:bookmarkEnd w:id="0"/>
      <w:r w:rsidR="00C32FA7">
        <w:rPr>
          <w:sz w:val="24"/>
          <w:szCs w:val="24"/>
        </w:rPr>
        <w:t xml:space="preserve"> 2020</w:t>
      </w:r>
    </w:p>
    <w:sectPr w:rsidR="005B6536" w:rsidRPr="001E1BEC" w:rsidSect="006A5985">
      <w:footerReference w:type="even" r:id="rId8"/>
      <w:footerReference w:type="default" r:id="rId9"/>
      <w:footerReference w:type="first" r:id="rId10"/>
      <w:pgSz w:w="11907" w:h="16840" w:code="9"/>
      <w:pgMar w:top="709" w:right="992" w:bottom="1134" w:left="1418" w:header="708" w:footer="77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10EF0" w14:textId="77777777" w:rsidR="007B4A68" w:rsidRDefault="007B4A68">
      <w:r>
        <w:separator/>
      </w:r>
    </w:p>
  </w:endnote>
  <w:endnote w:type="continuationSeparator" w:id="0">
    <w:p w14:paraId="7548226A" w14:textId="77777777" w:rsidR="007B4A68" w:rsidRDefault="007B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07DBE" w14:textId="77777777" w:rsidR="00E2701B" w:rsidRDefault="0090439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E2701B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5E4D5A4" w14:textId="77777777" w:rsidR="00E2701B" w:rsidRDefault="00E2701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F80C9" w14:textId="77777777" w:rsidR="00E2701B" w:rsidRDefault="0090439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E2701B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6F12DF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681C54AB" w14:textId="77777777" w:rsidR="00E2701B" w:rsidRDefault="00E2701B">
    <w:pPr>
      <w:pStyle w:val="Voettekst"/>
      <w:ind w:right="360"/>
    </w:pPr>
    <w:r>
      <w:rPr>
        <w:rStyle w:val="Paginanumme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4146C" w14:textId="77777777" w:rsidR="00E2701B" w:rsidRPr="008D1E39" w:rsidRDefault="00E2701B">
    <w:pPr>
      <w:pStyle w:val="Voettekst"/>
      <w:jc w:val="center"/>
    </w:pPr>
    <w:r w:rsidRPr="008D1E39">
      <w:rPr>
        <w:rFonts w:ascii="Arial" w:hAnsi="Arial"/>
      </w:rPr>
      <w:t xml:space="preserve">Ingeschreven bij de KvK te Amsterdam, nr. </w:t>
    </w:r>
    <w:r w:rsidR="008D1E39" w:rsidRPr="008D1E39">
      <w:rPr>
        <w:rFonts w:ascii="Arial" w:hAnsi="Arial"/>
      </w:rPr>
      <w:t>40</w:t>
    </w:r>
    <w:r w:rsidRPr="008D1E39">
      <w:rPr>
        <w:rFonts w:ascii="Arial" w:hAnsi="Arial"/>
      </w:rPr>
      <w:t>535561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0BD16" w14:textId="77777777" w:rsidR="007B4A68" w:rsidRDefault="007B4A68">
      <w:r>
        <w:separator/>
      </w:r>
    </w:p>
  </w:footnote>
  <w:footnote w:type="continuationSeparator" w:id="0">
    <w:p w14:paraId="4F70A6B5" w14:textId="77777777" w:rsidR="007B4A68" w:rsidRDefault="007B4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02E08"/>
    <w:multiLevelType w:val="hybridMultilevel"/>
    <w:tmpl w:val="CF50AADA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67C92"/>
    <w:multiLevelType w:val="hybridMultilevel"/>
    <w:tmpl w:val="7FCE73D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32988"/>
    <w:multiLevelType w:val="hybridMultilevel"/>
    <w:tmpl w:val="A798FA1A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42"/>
    <w:rsid w:val="00025A87"/>
    <w:rsid w:val="00050404"/>
    <w:rsid w:val="0005200F"/>
    <w:rsid w:val="000E3CC7"/>
    <w:rsid w:val="000F3434"/>
    <w:rsid w:val="00145DB5"/>
    <w:rsid w:val="00181D64"/>
    <w:rsid w:val="001B3303"/>
    <w:rsid w:val="001D6ED2"/>
    <w:rsid w:val="001E1BEC"/>
    <w:rsid w:val="001E655B"/>
    <w:rsid w:val="002308B9"/>
    <w:rsid w:val="00263CF0"/>
    <w:rsid w:val="00283C22"/>
    <w:rsid w:val="0032797A"/>
    <w:rsid w:val="00495568"/>
    <w:rsid w:val="004E7E71"/>
    <w:rsid w:val="0052065A"/>
    <w:rsid w:val="00545532"/>
    <w:rsid w:val="005967FA"/>
    <w:rsid w:val="005B6536"/>
    <w:rsid w:val="005E74D7"/>
    <w:rsid w:val="005F1834"/>
    <w:rsid w:val="00600259"/>
    <w:rsid w:val="006010AD"/>
    <w:rsid w:val="00663034"/>
    <w:rsid w:val="00692F6A"/>
    <w:rsid w:val="006A5985"/>
    <w:rsid w:val="006C013B"/>
    <w:rsid w:val="006F12DF"/>
    <w:rsid w:val="007055BC"/>
    <w:rsid w:val="00790C8F"/>
    <w:rsid w:val="007B0A2F"/>
    <w:rsid w:val="007B4A68"/>
    <w:rsid w:val="007B5D93"/>
    <w:rsid w:val="007C0263"/>
    <w:rsid w:val="007D1ACE"/>
    <w:rsid w:val="0081703A"/>
    <w:rsid w:val="008D1E39"/>
    <w:rsid w:val="00904397"/>
    <w:rsid w:val="00917D40"/>
    <w:rsid w:val="0096558A"/>
    <w:rsid w:val="00981123"/>
    <w:rsid w:val="00A267A6"/>
    <w:rsid w:val="00A361E0"/>
    <w:rsid w:val="00B1295B"/>
    <w:rsid w:val="00BC668D"/>
    <w:rsid w:val="00C1037B"/>
    <w:rsid w:val="00C32FA7"/>
    <w:rsid w:val="00C623A1"/>
    <w:rsid w:val="00C80A42"/>
    <w:rsid w:val="00CA304D"/>
    <w:rsid w:val="00CD2FBB"/>
    <w:rsid w:val="00D05A01"/>
    <w:rsid w:val="00D22CCA"/>
    <w:rsid w:val="00D40D68"/>
    <w:rsid w:val="00D85661"/>
    <w:rsid w:val="00E23E19"/>
    <w:rsid w:val="00E2701B"/>
    <w:rsid w:val="00EA0E88"/>
    <w:rsid w:val="00F2721D"/>
    <w:rsid w:val="00F63154"/>
    <w:rsid w:val="00F77C13"/>
    <w:rsid w:val="00F860B5"/>
    <w:rsid w:val="00F908DA"/>
    <w:rsid w:val="00FE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5836C"/>
  <w15:docId w15:val="{47DEA5B6-562B-49E5-AB64-DA399DE9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04397"/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0439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04397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904397"/>
  </w:style>
  <w:style w:type="character" w:styleId="Hyperlink">
    <w:name w:val="Hyperlink"/>
    <w:basedOn w:val="Standaardalinea-lettertype"/>
    <w:rsid w:val="00904397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1E1BE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E1BE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jablonen\penvrien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penvrien.dot</Template>
  <TotalTime>3</TotalTime>
  <Pages>2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1976</CharactersWithSpaces>
  <SharedDoc>false</SharedDoc>
  <HLinks>
    <vt:vector size="6" baseType="variant">
      <vt:variant>
        <vt:i4>3342348</vt:i4>
      </vt:variant>
      <vt:variant>
        <vt:i4>0</vt:i4>
      </vt:variant>
      <vt:variant>
        <vt:i4>0</vt:i4>
      </vt:variant>
      <vt:variant>
        <vt:i4>5</vt:i4>
      </vt:variant>
      <vt:variant>
        <vt:lpwstr>mailto:ed@edturk.com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Gebruiker</cp:lastModifiedBy>
  <cp:revision>2</cp:revision>
  <cp:lastPrinted>2015-12-07T20:17:00Z</cp:lastPrinted>
  <dcterms:created xsi:type="dcterms:W3CDTF">2020-02-10T20:11:00Z</dcterms:created>
  <dcterms:modified xsi:type="dcterms:W3CDTF">2020-02-10T20:11:00Z</dcterms:modified>
</cp:coreProperties>
</file>